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48A" w:rsidRDefault="00D2048A" w:rsidP="0052026E">
      <w:pPr>
        <w:spacing w:after="225"/>
      </w:pPr>
      <w:bookmarkStart w:id="0" w:name="_GoBack"/>
      <w:bookmarkEnd w:id="0"/>
      <w:r>
        <w:rPr>
          <w:rFonts w:ascii="Verdana"/>
          <w:b/>
          <w:color w:val="DC006B"/>
          <w:sz w:val="24"/>
        </w:rPr>
        <w:t>Oefening Werk en Priv</w:t>
      </w:r>
      <w:r>
        <w:rPr>
          <w:rFonts w:ascii="Verdana"/>
          <w:b/>
          <w:color w:val="DC006B"/>
          <w:sz w:val="24"/>
        </w:rPr>
        <w:t>é</w:t>
      </w:r>
      <w:r>
        <w:rPr>
          <w:rFonts w:ascii="Verdana"/>
          <w:b/>
          <w:color w:val="DC006B"/>
          <w:sz w:val="24"/>
        </w:rPr>
        <w:t>-Balans</w:t>
      </w:r>
    </w:p>
    <w:p w:rsidR="00D2048A" w:rsidRDefault="00D2048A" w:rsidP="0052026E">
      <w:pPr>
        <w:spacing w:after="225"/>
      </w:pPr>
      <w:r>
        <w:rPr>
          <w:rFonts w:ascii="Verdana"/>
          <w:color w:val="000000"/>
          <w:sz w:val="17"/>
        </w:rPr>
        <w:t>Werk en priv</w:t>
      </w:r>
      <w:r>
        <w:rPr>
          <w:rFonts w:ascii="Verdana"/>
          <w:color w:val="000000"/>
          <w:sz w:val="17"/>
        </w:rPr>
        <w:t>é</w:t>
      </w:r>
      <w:r>
        <w:rPr>
          <w:rFonts w:ascii="Verdana"/>
          <w:color w:val="000000"/>
          <w:sz w:val="17"/>
        </w:rPr>
        <w:t xml:space="preserve"> be</w:t>
      </w:r>
      <w:r>
        <w:rPr>
          <w:rFonts w:ascii="Verdana"/>
          <w:color w:val="000000"/>
          <w:sz w:val="17"/>
        </w:rPr>
        <w:t>ï</w:t>
      </w:r>
      <w:r>
        <w:rPr>
          <w:rFonts w:ascii="Verdana"/>
          <w:color w:val="000000"/>
          <w:sz w:val="17"/>
        </w:rPr>
        <w:t>nvloeden elkaar. Hoe hoger je werkdruk, hoe lastiger priv</w:t>
      </w:r>
      <w:r>
        <w:rPr>
          <w:rFonts w:ascii="Verdana"/>
          <w:color w:val="000000"/>
          <w:sz w:val="17"/>
        </w:rPr>
        <w:t>é</w:t>
      </w:r>
      <w:r>
        <w:rPr>
          <w:rFonts w:ascii="Verdana"/>
          <w:color w:val="000000"/>
          <w:sz w:val="17"/>
        </w:rPr>
        <w:t xml:space="preserve"> in balans te blijven. En andersom ook. Zit het thuis niet goed, zit je vaak ook niet lekker op je werk. Soms is het werk zelfs een ontsnapping voor problemen thuis. Maar dat is niet gezond. Problemen die je balans verstoren moeten worden aangepakt en opgelost, of ze nu op het werk spelen of thuis. </w:t>
      </w:r>
    </w:p>
    <w:p w:rsidR="00D2048A" w:rsidRDefault="00D2048A" w:rsidP="0052026E">
      <w:pPr>
        <w:spacing w:after="225"/>
      </w:pPr>
      <w:r>
        <w:rPr>
          <w:rFonts w:ascii="Verdana"/>
          <w:color w:val="000000"/>
          <w:sz w:val="17"/>
        </w:rPr>
        <w:t>In deze oplossing lees je wat je kan doen om de balans tussen werk en priv</w:t>
      </w:r>
      <w:r>
        <w:rPr>
          <w:rFonts w:ascii="Verdana"/>
          <w:color w:val="000000"/>
          <w:sz w:val="17"/>
        </w:rPr>
        <w:t>é</w:t>
      </w:r>
      <w:r>
        <w:rPr>
          <w:rFonts w:ascii="Verdana"/>
          <w:color w:val="000000"/>
          <w:sz w:val="17"/>
        </w:rPr>
        <w:t xml:space="preserve"> in kaart te brengen. En wat je eraan kunt doen om in jouw leven, jouw team of jouw organisatie de balans te verbeteren. </w:t>
      </w:r>
    </w:p>
    <w:p w:rsidR="00D2048A" w:rsidRDefault="00D2048A" w:rsidP="0052026E">
      <w:pPr>
        <w:spacing w:after="0"/>
      </w:pPr>
      <w:r>
        <w:rPr>
          <w:rFonts w:ascii="Verdana"/>
          <w:b/>
          <w:color w:val="000000"/>
          <w:sz w:val="17"/>
        </w:rPr>
        <w:t xml:space="preserve">Voor medewerkers </w:t>
      </w:r>
    </w:p>
    <w:p w:rsidR="00D2048A" w:rsidRDefault="00D2048A" w:rsidP="0052026E">
      <w:pPr>
        <w:spacing w:after="0"/>
      </w:pPr>
      <w:r>
        <w:rPr>
          <w:rFonts w:ascii="Verdana"/>
          <w:color w:val="000000"/>
          <w:sz w:val="17"/>
        </w:rPr>
        <w:t>Balans werk en priv</w:t>
      </w:r>
      <w:r>
        <w:rPr>
          <w:rFonts w:ascii="Verdana"/>
          <w:color w:val="000000"/>
          <w:sz w:val="17"/>
        </w:rPr>
        <w:t>é</w:t>
      </w:r>
      <w:r>
        <w:rPr>
          <w:rFonts w:ascii="Verdana"/>
          <w:color w:val="000000"/>
          <w:sz w:val="17"/>
        </w:rPr>
        <w:t xml:space="preserve"> gaat over meer dan de verdeling in uren. Waaraan besteed jij je energie? En waar krijg je energie van, en wat vreet juist energie? Een kleine opdracht kan je hier veel inzicht in geven. Je kunt hem voor jezelf doen, of met een college, of in het team, met zijn allen. </w:t>
      </w:r>
    </w:p>
    <w:p w:rsidR="00D2048A" w:rsidRDefault="00D2048A" w:rsidP="0052026E">
      <w:pPr>
        <w:spacing w:after="0"/>
      </w:pPr>
      <w:r>
        <w:rPr>
          <w:rFonts w:ascii="Verdana"/>
          <w:color w:val="000000"/>
          <w:sz w:val="17"/>
        </w:rPr>
        <w:t>Teken een cirkel: dat is het aantal uren dat je gemiddeld per dag beschikbaar hebt. Trek je gemiddelde slaap er af.</w:t>
      </w:r>
      <w:r>
        <w:rPr>
          <w:rFonts w:ascii="Verdana"/>
          <w:color w:val="000000"/>
          <w:sz w:val="17"/>
        </w:rPr>
        <w:t> </w:t>
      </w:r>
      <w:r>
        <w:rPr>
          <w:rFonts w:ascii="Verdana"/>
          <w:color w:val="000000"/>
          <w:sz w:val="17"/>
        </w:rPr>
        <w:t xml:space="preserve"> Slaap je voldoende? Een mens moet ongeveer 450 minuten (7,5 uur per dag) slapen om voldoende op te laden voor de volgende dag. </w:t>
      </w:r>
    </w:p>
    <w:p w:rsidR="00D2048A" w:rsidRDefault="003A3353" w:rsidP="0052026E">
      <w:pPr>
        <w:spacing w:after="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4" o:spid="_x0000_i1025" type="#_x0000_t75" style="width:299.9pt;height:227.9pt;visibility:visible">
            <v:imagedata r:id="rId8" o:title=""/>
          </v:shape>
        </w:pict>
      </w:r>
    </w:p>
    <w:p w:rsidR="00D2048A" w:rsidRDefault="00D2048A" w:rsidP="0052026E">
      <w:pPr>
        <w:spacing w:after="0"/>
      </w:pPr>
      <w:r>
        <w:rPr>
          <w:rFonts w:ascii="Verdana"/>
          <w:color w:val="000000"/>
          <w:sz w:val="17"/>
        </w:rPr>
        <w:t xml:space="preserve">Bepaal vervolgens drie taartpunten. De omvang geeft aan hoe de verdeling is van de taartpunten. Teken een deel voor tijd voor je gezin, een tweede voor tijd voor je werk en een derde voor tijd voor jezelf. Hoe is de verdeling? </w:t>
      </w:r>
    </w:p>
    <w:p w:rsidR="00D2048A" w:rsidRDefault="00D2048A" w:rsidP="0052026E">
      <w:pPr>
        <w:spacing w:after="0"/>
      </w:pPr>
      <w:r>
        <w:rPr>
          <w:rFonts w:ascii="Verdana"/>
          <w:color w:val="000000"/>
          <w:sz w:val="17"/>
        </w:rPr>
        <w:t xml:space="preserve">Kleur vervolgens elk taartpunt in met twee kleuren: rood voor het deel dat energie vreet en groen voor wat energie geeft. Wat valt je op aan de cirkel die ontstaat. Bevalt hij je? Wil je hem zo houden of een andere balans aanbrengen. Bespreek hem en geef voorbeelden van energievreters en energiegevers in werk, gezin en in eigen tijd. Wat leer je ervan en welke voornemens heb je nu? De persoon met wie je praat neemt bij voorkeur een coachende houding aan. </w:t>
      </w:r>
    </w:p>
    <w:p w:rsidR="00D2048A" w:rsidRDefault="00D2048A" w:rsidP="0052026E">
      <w:pPr>
        <w:spacing w:after="0"/>
      </w:pPr>
      <w:r>
        <w:rPr>
          <w:rFonts w:ascii="Verdana"/>
          <w:color w:val="000000"/>
          <w:sz w:val="17"/>
        </w:rPr>
        <w:t>Merk je dat je vanwege je priv</w:t>
      </w:r>
      <w:r>
        <w:rPr>
          <w:rFonts w:ascii="Verdana"/>
          <w:color w:val="000000"/>
          <w:sz w:val="17"/>
        </w:rPr>
        <w:t>é</w:t>
      </w:r>
      <w:r>
        <w:rPr>
          <w:rFonts w:ascii="Verdana"/>
          <w:color w:val="000000"/>
          <w:sz w:val="17"/>
        </w:rPr>
        <w:t xml:space="preserve">-situatie in de knel zit met je start- en eindtijden van je werk? En heb je een idee hoe dat flexibeler kan, waarbij je je werk net zo goed kan doen? Kaart dit dan aan bij je leidinggevende. </w:t>
      </w:r>
    </w:p>
    <w:p w:rsidR="00D2048A" w:rsidRDefault="00D2048A" w:rsidP="00292C02">
      <w:pPr>
        <w:spacing w:after="0"/>
      </w:pPr>
    </w:p>
    <w:p w:rsidR="00D2048A" w:rsidRDefault="00D2048A" w:rsidP="00292C02">
      <w:pPr>
        <w:spacing w:after="0"/>
      </w:pPr>
    </w:p>
    <w:p w:rsidR="00D2048A" w:rsidRPr="00CF04CE" w:rsidRDefault="00D2048A" w:rsidP="00AF7E88">
      <w:pPr>
        <w:spacing w:after="0"/>
        <w:rPr>
          <w:rFonts w:ascii="Verdana"/>
          <w:color w:val="000000"/>
          <w:sz w:val="17"/>
        </w:rPr>
      </w:pPr>
    </w:p>
    <w:sectPr w:rsidR="00D2048A" w:rsidRPr="00CF04CE" w:rsidSect="00F9067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8D9" w:rsidRDefault="005A48D9" w:rsidP="009825B0">
      <w:pPr>
        <w:spacing w:after="0" w:line="240" w:lineRule="auto"/>
      </w:pPr>
      <w:r>
        <w:separator/>
      </w:r>
    </w:p>
  </w:endnote>
  <w:endnote w:type="continuationSeparator" w:id="0">
    <w:p w:rsidR="005A48D9" w:rsidRDefault="005A48D9" w:rsidP="00982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E56" w:rsidRDefault="00303E5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48A" w:rsidRDefault="00D2048A">
    <w:pPr>
      <w:pStyle w:val="Voettekst"/>
      <w:jc w:val="right"/>
    </w:pPr>
  </w:p>
  <w:p w:rsidR="00D2048A" w:rsidRDefault="00D2048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E56" w:rsidRDefault="00303E5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8D9" w:rsidRDefault="005A48D9" w:rsidP="009825B0">
      <w:pPr>
        <w:spacing w:after="0" w:line="240" w:lineRule="auto"/>
      </w:pPr>
      <w:r>
        <w:separator/>
      </w:r>
    </w:p>
  </w:footnote>
  <w:footnote w:type="continuationSeparator" w:id="0">
    <w:p w:rsidR="005A48D9" w:rsidRDefault="005A48D9" w:rsidP="009825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E56" w:rsidRDefault="00303E5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E56" w:rsidRDefault="003A3353">
    <w:pPr>
      <w:pStyle w:val="Koptek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9.65pt;height:71.35pt">
          <v:imagedata r:id="rId1" o:title="STAG_logo_Cyan_Arbocatalogus_210x100"/>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E56" w:rsidRDefault="00303E5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C0923"/>
    <w:multiLevelType w:val="multilevel"/>
    <w:tmpl w:val="49269A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7CA9"/>
    <w:rsid w:val="00002E82"/>
    <w:rsid w:val="00017CA9"/>
    <w:rsid w:val="000B4471"/>
    <w:rsid w:val="0011327A"/>
    <w:rsid w:val="00195463"/>
    <w:rsid w:val="001C18E3"/>
    <w:rsid w:val="00260D6E"/>
    <w:rsid w:val="00292C02"/>
    <w:rsid w:val="002D60FA"/>
    <w:rsid w:val="00303E56"/>
    <w:rsid w:val="00307CE7"/>
    <w:rsid w:val="00362EE2"/>
    <w:rsid w:val="003A3353"/>
    <w:rsid w:val="003F214B"/>
    <w:rsid w:val="0043526F"/>
    <w:rsid w:val="00437598"/>
    <w:rsid w:val="004446AA"/>
    <w:rsid w:val="00464AA7"/>
    <w:rsid w:val="004866DD"/>
    <w:rsid w:val="004E1A6A"/>
    <w:rsid w:val="005108F0"/>
    <w:rsid w:val="0052026E"/>
    <w:rsid w:val="00520B96"/>
    <w:rsid w:val="00535151"/>
    <w:rsid w:val="005667F5"/>
    <w:rsid w:val="005A48D9"/>
    <w:rsid w:val="005B3BBC"/>
    <w:rsid w:val="006102FA"/>
    <w:rsid w:val="00620830"/>
    <w:rsid w:val="00623C5C"/>
    <w:rsid w:val="006348F5"/>
    <w:rsid w:val="00642477"/>
    <w:rsid w:val="00647C4B"/>
    <w:rsid w:val="006B323D"/>
    <w:rsid w:val="006E17C5"/>
    <w:rsid w:val="00710C8C"/>
    <w:rsid w:val="00746588"/>
    <w:rsid w:val="007856FD"/>
    <w:rsid w:val="00794D70"/>
    <w:rsid w:val="007A34D4"/>
    <w:rsid w:val="007B3BBD"/>
    <w:rsid w:val="007F4176"/>
    <w:rsid w:val="00855F03"/>
    <w:rsid w:val="008A1B15"/>
    <w:rsid w:val="009825B0"/>
    <w:rsid w:val="009E2C75"/>
    <w:rsid w:val="00A34D4B"/>
    <w:rsid w:val="00A80347"/>
    <w:rsid w:val="00AC3589"/>
    <w:rsid w:val="00AE370E"/>
    <w:rsid w:val="00AF7E88"/>
    <w:rsid w:val="00B34AF6"/>
    <w:rsid w:val="00B448C9"/>
    <w:rsid w:val="00B53ACE"/>
    <w:rsid w:val="00B70AF9"/>
    <w:rsid w:val="00BA679F"/>
    <w:rsid w:val="00C47B11"/>
    <w:rsid w:val="00C53205"/>
    <w:rsid w:val="00C74D9B"/>
    <w:rsid w:val="00CA1E94"/>
    <w:rsid w:val="00CF04CE"/>
    <w:rsid w:val="00D2048A"/>
    <w:rsid w:val="00D52EF2"/>
    <w:rsid w:val="00D60CE0"/>
    <w:rsid w:val="00D81569"/>
    <w:rsid w:val="00DA0BB9"/>
    <w:rsid w:val="00DE1F28"/>
    <w:rsid w:val="00E94269"/>
    <w:rsid w:val="00EE51EA"/>
    <w:rsid w:val="00F235DA"/>
    <w:rsid w:val="00F305D0"/>
    <w:rsid w:val="00F307D3"/>
    <w:rsid w:val="00F46C15"/>
    <w:rsid w:val="00F90673"/>
    <w:rsid w:val="00FA5D03"/>
    <w:rsid w:val="00FB1C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90673"/>
    <w:pPr>
      <w:spacing w:after="200" w:line="276" w:lineRule="auto"/>
    </w:pPr>
    <w:rPr>
      <w:sz w:val="22"/>
      <w:szCs w:val="22"/>
    </w:rPr>
  </w:style>
  <w:style w:type="paragraph" w:styleId="Kop2">
    <w:name w:val="heading 2"/>
    <w:basedOn w:val="Standaard"/>
    <w:link w:val="Kop2Char"/>
    <w:uiPriority w:val="99"/>
    <w:qFormat/>
    <w:locked/>
    <w:rsid w:val="007B3BBD"/>
    <w:pPr>
      <w:spacing w:before="100" w:beforeAutospacing="1" w:after="100" w:afterAutospacing="1" w:line="240" w:lineRule="auto"/>
      <w:outlineLvl w:val="1"/>
    </w:pPr>
    <w:rPr>
      <w:rFonts w:ascii="Times New Roman" w:hAnsi="Times New Roman"/>
      <w:b/>
      <w:bCs/>
      <w:sz w:val="36"/>
      <w:szCs w:val="36"/>
    </w:rPr>
  </w:style>
  <w:style w:type="paragraph" w:styleId="Kop4">
    <w:name w:val="heading 4"/>
    <w:basedOn w:val="Standaard"/>
    <w:link w:val="Kop4Char"/>
    <w:uiPriority w:val="99"/>
    <w:qFormat/>
    <w:locked/>
    <w:rsid w:val="007B3BBD"/>
    <w:pPr>
      <w:spacing w:before="100" w:beforeAutospacing="1" w:after="100" w:afterAutospacing="1" w:line="240" w:lineRule="auto"/>
      <w:outlineLvl w:val="3"/>
    </w:pPr>
    <w:rPr>
      <w:rFonts w:ascii="Times New Roman" w:hAnsi="Times New Roman"/>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uiPriority w:val="99"/>
    <w:semiHidden/>
    <w:locked/>
    <w:rPr>
      <w:rFonts w:ascii="Cambria" w:hAnsi="Cambria" w:cs="Times New Roman"/>
      <w:b/>
      <w:bCs/>
      <w:i/>
      <w:iCs/>
      <w:sz w:val="28"/>
      <w:szCs w:val="28"/>
    </w:rPr>
  </w:style>
  <w:style w:type="character" w:customStyle="1" w:styleId="Kop4Char">
    <w:name w:val="Kop 4 Char"/>
    <w:link w:val="Kop4"/>
    <w:uiPriority w:val="99"/>
    <w:semiHidden/>
    <w:locked/>
    <w:rPr>
      <w:rFonts w:ascii="Calibri" w:hAnsi="Calibri" w:cs="Times New Roman"/>
      <w:b/>
      <w:bCs/>
      <w:sz w:val="28"/>
      <w:szCs w:val="28"/>
    </w:rPr>
  </w:style>
  <w:style w:type="paragraph" w:styleId="Ballontekst">
    <w:name w:val="Balloon Text"/>
    <w:basedOn w:val="Standaard"/>
    <w:link w:val="BallontekstChar"/>
    <w:uiPriority w:val="99"/>
    <w:semiHidden/>
    <w:rsid w:val="00307CE7"/>
    <w:pPr>
      <w:spacing w:after="0" w:line="240" w:lineRule="auto"/>
    </w:pPr>
    <w:rPr>
      <w:rFonts w:ascii="Tahoma" w:hAnsi="Tahoma" w:cs="Tahoma"/>
      <w:sz w:val="16"/>
      <w:szCs w:val="16"/>
    </w:rPr>
  </w:style>
  <w:style w:type="character" w:customStyle="1" w:styleId="BallontekstChar">
    <w:name w:val="Ballontekst Char"/>
    <w:link w:val="Ballontekst"/>
    <w:uiPriority w:val="99"/>
    <w:semiHidden/>
    <w:locked/>
    <w:rsid w:val="00307CE7"/>
    <w:rPr>
      <w:rFonts w:ascii="Tahoma" w:hAnsi="Tahoma" w:cs="Tahoma"/>
      <w:sz w:val="16"/>
      <w:szCs w:val="16"/>
    </w:rPr>
  </w:style>
  <w:style w:type="paragraph" w:styleId="Koptekst">
    <w:name w:val="header"/>
    <w:basedOn w:val="Standaard"/>
    <w:link w:val="KoptekstChar"/>
    <w:uiPriority w:val="99"/>
    <w:rsid w:val="009825B0"/>
    <w:pPr>
      <w:tabs>
        <w:tab w:val="center" w:pos="4536"/>
        <w:tab w:val="right" w:pos="9072"/>
      </w:tabs>
      <w:spacing w:after="0" w:line="240" w:lineRule="auto"/>
    </w:pPr>
  </w:style>
  <w:style w:type="character" w:customStyle="1" w:styleId="KoptekstChar">
    <w:name w:val="Koptekst Char"/>
    <w:link w:val="Koptekst"/>
    <w:uiPriority w:val="99"/>
    <w:locked/>
    <w:rsid w:val="009825B0"/>
    <w:rPr>
      <w:rFonts w:cs="Times New Roman"/>
    </w:rPr>
  </w:style>
  <w:style w:type="paragraph" w:styleId="Voettekst">
    <w:name w:val="footer"/>
    <w:basedOn w:val="Standaard"/>
    <w:link w:val="VoettekstChar"/>
    <w:uiPriority w:val="99"/>
    <w:rsid w:val="009825B0"/>
    <w:pPr>
      <w:tabs>
        <w:tab w:val="center" w:pos="4536"/>
        <w:tab w:val="right" w:pos="9072"/>
      </w:tabs>
      <w:spacing w:after="0" w:line="240" w:lineRule="auto"/>
    </w:pPr>
  </w:style>
  <w:style w:type="character" w:customStyle="1" w:styleId="VoettekstChar">
    <w:name w:val="Voettekst Char"/>
    <w:link w:val="Voettekst"/>
    <w:uiPriority w:val="99"/>
    <w:locked/>
    <w:rsid w:val="009825B0"/>
    <w:rPr>
      <w:rFonts w:cs="Times New Roman"/>
    </w:rPr>
  </w:style>
  <w:style w:type="character" w:styleId="Hyperlink">
    <w:name w:val="Hyperlink"/>
    <w:uiPriority w:val="99"/>
    <w:rsid w:val="00292C02"/>
    <w:rPr>
      <w:rFonts w:cs="Times New Roman"/>
      <w:color w:val="0000FF"/>
      <w:u w:val="single"/>
    </w:rPr>
  </w:style>
  <w:style w:type="paragraph" w:styleId="Normaalweb">
    <w:name w:val="Normal (Web)"/>
    <w:basedOn w:val="Standaard"/>
    <w:uiPriority w:val="99"/>
    <w:rsid w:val="007B3BBD"/>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87533">
      <w:marLeft w:val="0"/>
      <w:marRight w:val="0"/>
      <w:marTop w:val="0"/>
      <w:marBottom w:val="0"/>
      <w:divBdr>
        <w:top w:val="none" w:sz="0" w:space="0" w:color="auto"/>
        <w:left w:val="none" w:sz="0" w:space="0" w:color="auto"/>
        <w:bottom w:val="none" w:sz="0" w:space="0" w:color="auto"/>
        <w:right w:val="none" w:sz="0" w:space="0" w:color="auto"/>
      </w:divBdr>
      <w:divsChild>
        <w:div w:id="525487535">
          <w:marLeft w:val="0"/>
          <w:marRight w:val="0"/>
          <w:marTop w:val="0"/>
          <w:marBottom w:val="0"/>
          <w:divBdr>
            <w:top w:val="none" w:sz="0" w:space="0" w:color="auto"/>
            <w:left w:val="none" w:sz="0" w:space="0" w:color="auto"/>
            <w:bottom w:val="none" w:sz="0" w:space="0" w:color="auto"/>
            <w:right w:val="none" w:sz="0" w:space="0" w:color="auto"/>
          </w:divBdr>
          <w:divsChild>
            <w:div w:id="525487537">
              <w:marLeft w:val="0"/>
              <w:marRight w:val="0"/>
              <w:marTop w:val="0"/>
              <w:marBottom w:val="0"/>
              <w:divBdr>
                <w:top w:val="none" w:sz="0" w:space="0" w:color="auto"/>
                <w:left w:val="none" w:sz="0" w:space="0" w:color="auto"/>
                <w:bottom w:val="none" w:sz="0" w:space="0" w:color="auto"/>
                <w:right w:val="none" w:sz="0" w:space="0" w:color="auto"/>
              </w:divBdr>
              <w:divsChild>
                <w:div w:id="525487538">
                  <w:marLeft w:val="0"/>
                  <w:marRight w:val="0"/>
                  <w:marTop w:val="0"/>
                  <w:marBottom w:val="0"/>
                  <w:divBdr>
                    <w:top w:val="none" w:sz="0" w:space="0" w:color="auto"/>
                    <w:left w:val="none" w:sz="0" w:space="0" w:color="auto"/>
                    <w:bottom w:val="none" w:sz="0" w:space="0" w:color="auto"/>
                    <w:right w:val="none" w:sz="0" w:space="0" w:color="auto"/>
                  </w:divBdr>
                  <w:divsChild>
                    <w:div w:id="525487534">
                      <w:marLeft w:val="0"/>
                      <w:marRight w:val="0"/>
                      <w:marTop w:val="0"/>
                      <w:marBottom w:val="0"/>
                      <w:divBdr>
                        <w:top w:val="none" w:sz="0" w:space="0" w:color="auto"/>
                        <w:left w:val="none" w:sz="0" w:space="0" w:color="auto"/>
                        <w:bottom w:val="none" w:sz="0" w:space="0" w:color="auto"/>
                        <w:right w:val="none" w:sz="0" w:space="0" w:color="auto"/>
                      </w:divBdr>
                      <w:divsChild>
                        <w:div w:id="5254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487542">
      <w:marLeft w:val="0"/>
      <w:marRight w:val="0"/>
      <w:marTop w:val="0"/>
      <w:marBottom w:val="0"/>
      <w:divBdr>
        <w:top w:val="none" w:sz="0" w:space="0" w:color="auto"/>
        <w:left w:val="none" w:sz="0" w:space="0" w:color="auto"/>
        <w:bottom w:val="none" w:sz="0" w:space="0" w:color="auto"/>
        <w:right w:val="none" w:sz="0" w:space="0" w:color="auto"/>
      </w:divBdr>
      <w:divsChild>
        <w:div w:id="525487541">
          <w:marLeft w:val="0"/>
          <w:marRight w:val="0"/>
          <w:marTop w:val="0"/>
          <w:marBottom w:val="0"/>
          <w:divBdr>
            <w:top w:val="none" w:sz="0" w:space="0" w:color="auto"/>
            <w:left w:val="none" w:sz="0" w:space="0" w:color="auto"/>
            <w:bottom w:val="none" w:sz="0" w:space="0" w:color="auto"/>
            <w:right w:val="none" w:sz="0" w:space="0" w:color="auto"/>
          </w:divBdr>
          <w:divsChild>
            <w:div w:id="525487540">
              <w:marLeft w:val="0"/>
              <w:marRight w:val="0"/>
              <w:marTop w:val="0"/>
              <w:marBottom w:val="0"/>
              <w:divBdr>
                <w:top w:val="none" w:sz="0" w:space="0" w:color="auto"/>
                <w:left w:val="none" w:sz="0" w:space="0" w:color="auto"/>
                <w:bottom w:val="none" w:sz="0" w:space="0" w:color="auto"/>
                <w:right w:val="none" w:sz="0" w:space="0" w:color="auto"/>
              </w:divBdr>
              <w:divsChild>
                <w:div w:id="525487539">
                  <w:marLeft w:val="0"/>
                  <w:marRight w:val="0"/>
                  <w:marTop w:val="0"/>
                  <w:marBottom w:val="0"/>
                  <w:divBdr>
                    <w:top w:val="none" w:sz="0" w:space="0" w:color="auto"/>
                    <w:left w:val="none" w:sz="0" w:space="0" w:color="auto"/>
                    <w:bottom w:val="none" w:sz="0" w:space="0" w:color="auto"/>
                    <w:right w:val="none" w:sz="0" w:space="0" w:color="auto"/>
                  </w:divBdr>
                  <w:divsChild>
                    <w:div w:id="525487531">
                      <w:marLeft w:val="0"/>
                      <w:marRight w:val="0"/>
                      <w:marTop w:val="0"/>
                      <w:marBottom w:val="0"/>
                      <w:divBdr>
                        <w:top w:val="none" w:sz="0" w:space="0" w:color="auto"/>
                        <w:left w:val="none" w:sz="0" w:space="0" w:color="auto"/>
                        <w:bottom w:val="none" w:sz="0" w:space="0" w:color="auto"/>
                        <w:right w:val="none" w:sz="0" w:space="0" w:color="auto"/>
                      </w:divBdr>
                      <w:divsChild>
                        <w:div w:id="5254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3A464C2D</Template>
  <TotalTime>1</TotalTime>
  <Pages>1</Pages>
  <Words>318</Words>
  <Characters>1754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Wat is werkdruk</vt:lpstr>
    </vt:vector>
  </TitlesOfParts>
  <Company>CAOP</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 is werkdruk</dc:title>
  <dc:creator>toDocx</dc:creator>
  <cp:lastModifiedBy>Henk Steege, ter</cp:lastModifiedBy>
  <cp:revision>2</cp:revision>
  <dcterms:created xsi:type="dcterms:W3CDTF">2016-06-22T12:21:00Z</dcterms:created>
  <dcterms:modified xsi:type="dcterms:W3CDTF">2016-06-22T12:21:00Z</dcterms:modified>
</cp:coreProperties>
</file>